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8C" w:rsidRPr="00C25CA7" w:rsidRDefault="00CC4056" w:rsidP="00E32CB1">
      <w:pPr>
        <w:jc w:val="center"/>
        <w:rPr>
          <w:rFonts w:ascii="Arial" w:hAnsi="Arial" w:cs="Arial"/>
          <w:b/>
          <w:sz w:val="40"/>
          <w:szCs w:val="24"/>
        </w:rPr>
      </w:pPr>
      <w:r w:rsidRPr="00C25CA7">
        <w:rPr>
          <w:rFonts w:ascii="Arial" w:hAnsi="Arial" w:cs="Arial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7F07" wp14:editId="0B9CE5B8">
                <wp:simplePos x="0" y="0"/>
                <wp:positionH relativeFrom="column">
                  <wp:posOffset>5528513</wp:posOffset>
                </wp:positionH>
                <wp:positionV relativeFrom="paragraph">
                  <wp:posOffset>-164465</wp:posOffset>
                </wp:positionV>
                <wp:extent cx="857250" cy="1403985"/>
                <wp:effectExtent l="0" t="0" r="0" b="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4" w:rsidRDefault="007572AB" w:rsidP="00CC40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5480" cy="76263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ltmen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480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37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3pt;margin-top:-12.95pt;width:6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sCHwIAAB0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" stroked="f">
                <v:textbox style="mso-fit-shape-to-text:t">
                  <w:txbxContent>
                    <w:p w:rsidR="006818F4" w:rsidRDefault="007572AB" w:rsidP="00CC40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5480" cy="76263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ltmen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480" cy="76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5CA7" w:rsidRPr="00C25CA7">
        <w:rPr>
          <w:rFonts w:ascii="Arial" w:hAnsi="Arial" w:cs="Arial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072E" wp14:editId="71A62056">
                <wp:simplePos x="0" y="0"/>
                <wp:positionH relativeFrom="column">
                  <wp:posOffset>-352425</wp:posOffset>
                </wp:positionH>
                <wp:positionV relativeFrom="paragraph">
                  <wp:posOffset>-219075</wp:posOffset>
                </wp:positionV>
                <wp:extent cx="857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4" w:rsidRDefault="007572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5480" cy="762635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ltmen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480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E072E" id="_x0000_s1027" type="#_x0000_t202" style="position:absolute;left:0;text-align:left;margin-left:-27.75pt;margin-top:-17.25pt;width:6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2bIgIAACQ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" stroked="f">
                <v:textbox style="mso-fit-shape-to-text:t">
                  <w:txbxContent>
                    <w:p w:rsidR="006818F4" w:rsidRDefault="007572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5480" cy="762635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ltmen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480" cy="76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CB1" w:rsidRPr="00C25CA7">
        <w:rPr>
          <w:rFonts w:ascii="Arial" w:hAnsi="Arial" w:cs="Arial"/>
          <w:b/>
          <w:sz w:val="40"/>
          <w:szCs w:val="24"/>
        </w:rPr>
        <w:t xml:space="preserve">Incorporation of </w:t>
      </w:r>
      <w:r w:rsidR="007572AB">
        <w:rPr>
          <w:rFonts w:ascii="Arial" w:hAnsi="Arial" w:cs="Arial"/>
          <w:b/>
          <w:sz w:val="40"/>
          <w:szCs w:val="24"/>
        </w:rPr>
        <w:t>Maltmen</w:t>
      </w:r>
      <w:r w:rsidR="00E32CB1" w:rsidRPr="00C25CA7">
        <w:rPr>
          <w:rFonts w:ascii="Arial" w:hAnsi="Arial" w:cs="Arial"/>
          <w:b/>
          <w:sz w:val="40"/>
          <w:szCs w:val="24"/>
        </w:rPr>
        <w:t xml:space="preserve"> of Glasgow</w:t>
      </w:r>
    </w:p>
    <w:p w:rsidR="00E32CB1" w:rsidRPr="00C25CA7" w:rsidRDefault="00CA1815" w:rsidP="00E32CB1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Clerks to the Incorporation</w:t>
      </w:r>
    </w:p>
    <w:p w:rsidR="00CF2BAC" w:rsidRDefault="00CF2BAC">
      <w:pPr>
        <w:rPr>
          <w:rFonts w:ascii="Arial" w:hAnsi="Arial" w:cs="Arial"/>
          <w:sz w:val="24"/>
          <w:szCs w:val="24"/>
        </w:rPr>
      </w:pPr>
    </w:p>
    <w:p w:rsidR="007A4B33" w:rsidRDefault="007A4B33">
      <w:pPr>
        <w:rPr>
          <w:rFonts w:ascii="Arial" w:hAnsi="Arial" w:cs="Arial"/>
          <w:sz w:val="24"/>
          <w:szCs w:val="24"/>
        </w:rPr>
      </w:pPr>
    </w:p>
    <w:p w:rsidR="007A4B33" w:rsidRDefault="007A4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149" w:rsidRDefault="00FE4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FE4149" w:rsidRPr="006818F4" w:rsidTr="00B934EF">
        <w:tc>
          <w:tcPr>
            <w:tcW w:w="6912" w:type="dxa"/>
          </w:tcPr>
          <w:p w:rsidR="00FE4149" w:rsidRPr="00B934EF" w:rsidRDefault="00FE4149" w:rsidP="00FE4149">
            <w:pPr>
              <w:rPr>
                <w:b/>
              </w:rPr>
            </w:pPr>
            <w:r w:rsidRPr="00B934EF">
              <w:rPr>
                <w:b/>
              </w:rPr>
              <w:t>Names</w:t>
            </w:r>
          </w:p>
        </w:tc>
        <w:tc>
          <w:tcPr>
            <w:tcW w:w="2268" w:type="dxa"/>
          </w:tcPr>
          <w:p w:rsidR="00FE4149" w:rsidRPr="00B934EF" w:rsidRDefault="00FE4149" w:rsidP="00E915B2">
            <w:pPr>
              <w:jc w:val="center"/>
              <w:rPr>
                <w:b/>
              </w:rPr>
            </w:pPr>
            <w:r w:rsidRPr="00B934EF">
              <w:rPr>
                <w:b/>
              </w:rPr>
              <w:t xml:space="preserve">Year of </w:t>
            </w:r>
            <w:r w:rsidR="00CA1815" w:rsidRPr="00B934EF">
              <w:rPr>
                <w:b/>
              </w:rPr>
              <w:t>Office</w:t>
            </w:r>
          </w:p>
        </w:tc>
      </w:tr>
      <w:tr w:rsidR="00E915B2" w:rsidRPr="006818F4" w:rsidTr="009A70F3">
        <w:tc>
          <w:tcPr>
            <w:tcW w:w="6912" w:type="dxa"/>
          </w:tcPr>
          <w:p w:rsidR="00E915B2" w:rsidRDefault="005C3D68" w:rsidP="005C3D68">
            <w:pPr>
              <w:rPr>
                <w:color w:val="000000"/>
              </w:rPr>
            </w:pPr>
            <w:r w:rsidRPr="005C3D68">
              <w:t>James</w:t>
            </w:r>
            <w:r>
              <w:t xml:space="preserve"> </w:t>
            </w:r>
            <w:r w:rsidRPr="005C3D68">
              <w:t>Fisher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1615 to </w:t>
            </w:r>
            <w:r w:rsidRPr="005C3D68">
              <w:t>1624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 w:rsidP="005C3D68">
            <w:pPr>
              <w:rPr>
                <w:color w:val="000000"/>
              </w:rPr>
            </w:pPr>
            <w:r w:rsidRPr="005C3D68">
              <w:t>Gilbert</w:t>
            </w:r>
            <w:r>
              <w:t xml:space="preserve"> </w:t>
            </w:r>
            <w:r w:rsidRPr="005C3D68">
              <w:t>Merschell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 w:rsidRPr="005C3D68">
              <w:t>1624</w:t>
            </w:r>
            <w:r>
              <w:t xml:space="preserve"> to 1640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William Yair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 to 1674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Robert Murdoch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1674 to </w:t>
            </w:r>
            <w:r w:rsidRPr="005C3D68">
              <w:t>1675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Robert Selkrig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 w:rsidRPr="005C3D68">
              <w:t>1675</w:t>
            </w:r>
            <w:r>
              <w:t xml:space="preserve"> to 1681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Robert Allan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1681 to 1690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Robert Robertson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 to 1698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John Sym, sen</w:t>
            </w:r>
            <w:r>
              <w:t>.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 to 1744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John Sym, jun</w:t>
            </w:r>
            <w:r>
              <w:t>.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 to 1777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John Easson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 to 1778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>
              <w:t>James Mc</w:t>
            </w:r>
            <w:r w:rsidRPr="005C3D68">
              <w:t>Lehose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 to 1782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5C3D68">
            <w:pPr>
              <w:rPr>
                <w:color w:val="000000"/>
              </w:rPr>
            </w:pPr>
            <w:r w:rsidRPr="005C3D68">
              <w:t>Claud Marshall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 to 1807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James Steel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 to 1813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John Rankin Gardner</w:t>
            </w:r>
          </w:p>
        </w:tc>
        <w:tc>
          <w:tcPr>
            <w:tcW w:w="2268" w:type="dxa"/>
          </w:tcPr>
          <w:p w:rsidR="00E915B2" w:rsidRDefault="005C3D68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1813 to </w:t>
            </w:r>
            <w:r w:rsidR="007572AB">
              <w:rPr>
                <w:color w:val="000000"/>
              </w:rPr>
              <w:t>1838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Alexander Fleck</w:t>
            </w:r>
          </w:p>
        </w:tc>
        <w:tc>
          <w:tcPr>
            <w:tcW w:w="2268" w:type="dxa"/>
          </w:tcPr>
          <w:p w:rsidR="00E915B2" w:rsidRDefault="007572AB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1838 to 1845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Gilbert Rainy Tennent</w:t>
            </w:r>
          </w:p>
        </w:tc>
        <w:tc>
          <w:tcPr>
            <w:tcW w:w="2268" w:type="dxa"/>
          </w:tcPr>
          <w:p w:rsidR="00E915B2" w:rsidRDefault="007572AB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 to 1852</w:t>
            </w:r>
          </w:p>
        </w:tc>
      </w:tr>
      <w:tr w:rsidR="00E915B2" w:rsidRPr="00B934EF" w:rsidTr="00B934EF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William Steele</w:t>
            </w:r>
          </w:p>
        </w:tc>
        <w:tc>
          <w:tcPr>
            <w:tcW w:w="2268" w:type="dxa"/>
          </w:tcPr>
          <w:p w:rsidR="00E915B2" w:rsidRDefault="007572AB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 to 1855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7572AB">
            <w:pPr>
              <w:rPr>
                <w:color w:val="000000"/>
              </w:rPr>
            </w:pPr>
            <w:r w:rsidRPr="005C3D68">
              <w:t>Robert Douie</w:t>
            </w:r>
          </w:p>
        </w:tc>
        <w:tc>
          <w:tcPr>
            <w:tcW w:w="2268" w:type="dxa"/>
          </w:tcPr>
          <w:p w:rsidR="00E915B2" w:rsidRDefault="007572AB" w:rsidP="00E9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1855 to </w:t>
            </w:r>
          </w:p>
        </w:tc>
      </w:tr>
      <w:tr w:rsidR="00E915B2" w:rsidRPr="00B934EF" w:rsidTr="009A70F3">
        <w:trPr>
          <w:trHeight w:val="300"/>
        </w:trPr>
        <w:tc>
          <w:tcPr>
            <w:tcW w:w="6912" w:type="dxa"/>
            <w:noWrap/>
          </w:tcPr>
          <w:p w:rsidR="00E915B2" w:rsidRDefault="00E915B2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915B2" w:rsidRDefault="00E915B2" w:rsidP="00E915B2">
            <w:pPr>
              <w:jc w:val="center"/>
              <w:rPr>
                <w:color w:val="000000"/>
              </w:rPr>
            </w:pPr>
          </w:p>
        </w:tc>
      </w:tr>
    </w:tbl>
    <w:p w:rsidR="00CF2BAC" w:rsidRDefault="00CF2BAC">
      <w:pPr>
        <w:rPr>
          <w:rFonts w:ascii="Arial" w:hAnsi="Arial" w:cs="Arial"/>
          <w:sz w:val="24"/>
          <w:szCs w:val="24"/>
        </w:rPr>
      </w:pPr>
    </w:p>
    <w:p w:rsidR="00CF2BAC" w:rsidRPr="00CF2BAC" w:rsidRDefault="00CF2BAC">
      <w:pPr>
        <w:rPr>
          <w:rFonts w:ascii="Arial" w:hAnsi="Arial" w:cs="Arial"/>
          <w:sz w:val="24"/>
          <w:szCs w:val="24"/>
        </w:rPr>
      </w:pPr>
    </w:p>
    <w:sectPr w:rsidR="00CF2BAC" w:rsidRPr="00CF2BAC" w:rsidSect="00B00B6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CF" w:rsidRDefault="00B12CCF" w:rsidP="004850E0">
      <w:r>
        <w:separator/>
      </w:r>
    </w:p>
  </w:endnote>
  <w:endnote w:type="continuationSeparator" w:id="0">
    <w:p w:rsidR="00B12CCF" w:rsidRDefault="00B12CCF" w:rsidP="004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F4" w:rsidRDefault="006818F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Incorporation of </w:t>
    </w:r>
    <w:r w:rsidR="007572AB">
      <w:rPr>
        <w:rFonts w:asciiTheme="majorHAnsi" w:eastAsiaTheme="majorEastAsia" w:hAnsiTheme="majorHAnsi" w:cstheme="majorBidi"/>
      </w:rPr>
      <w:t>Maltmen</w:t>
    </w:r>
    <w:r>
      <w:rPr>
        <w:rFonts w:asciiTheme="majorHAnsi" w:eastAsiaTheme="majorEastAsia" w:hAnsiTheme="majorHAnsi" w:cstheme="majorBidi"/>
      </w:rPr>
      <w:t xml:space="preserve"> of Glasgow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4B33" w:rsidRPr="007A4B3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18F4" w:rsidRDefault="0068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CF" w:rsidRDefault="00B12CCF" w:rsidP="004850E0">
      <w:r>
        <w:separator/>
      </w:r>
    </w:p>
  </w:footnote>
  <w:footnote w:type="continuationSeparator" w:id="0">
    <w:p w:rsidR="00B12CCF" w:rsidRDefault="00B12CCF" w:rsidP="004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8"/>
    <w:rsid w:val="000A327F"/>
    <w:rsid w:val="000A762D"/>
    <w:rsid w:val="000B4562"/>
    <w:rsid w:val="000C7E60"/>
    <w:rsid w:val="00110B33"/>
    <w:rsid w:val="001806AC"/>
    <w:rsid w:val="00182A5A"/>
    <w:rsid w:val="00236A23"/>
    <w:rsid w:val="0024147F"/>
    <w:rsid w:val="002502A6"/>
    <w:rsid w:val="0025303F"/>
    <w:rsid w:val="002600A0"/>
    <w:rsid w:val="00313C6D"/>
    <w:rsid w:val="003232E4"/>
    <w:rsid w:val="0032558D"/>
    <w:rsid w:val="003634F3"/>
    <w:rsid w:val="004069E0"/>
    <w:rsid w:val="00407EC7"/>
    <w:rsid w:val="0042588B"/>
    <w:rsid w:val="004429A8"/>
    <w:rsid w:val="004850E0"/>
    <w:rsid w:val="004B0ABE"/>
    <w:rsid w:val="00507309"/>
    <w:rsid w:val="00544171"/>
    <w:rsid w:val="00590A28"/>
    <w:rsid w:val="005B4592"/>
    <w:rsid w:val="005C3D68"/>
    <w:rsid w:val="005E4821"/>
    <w:rsid w:val="00650595"/>
    <w:rsid w:val="006818F4"/>
    <w:rsid w:val="006F5614"/>
    <w:rsid w:val="00704C64"/>
    <w:rsid w:val="00707ABC"/>
    <w:rsid w:val="00742B92"/>
    <w:rsid w:val="007572AB"/>
    <w:rsid w:val="00773410"/>
    <w:rsid w:val="007A4B33"/>
    <w:rsid w:val="008417A8"/>
    <w:rsid w:val="00893912"/>
    <w:rsid w:val="008A1D00"/>
    <w:rsid w:val="008B0430"/>
    <w:rsid w:val="008D0231"/>
    <w:rsid w:val="008E739E"/>
    <w:rsid w:val="008F1042"/>
    <w:rsid w:val="008F5A3C"/>
    <w:rsid w:val="009125C0"/>
    <w:rsid w:val="00936A97"/>
    <w:rsid w:val="00955CD3"/>
    <w:rsid w:val="009657D2"/>
    <w:rsid w:val="00984240"/>
    <w:rsid w:val="00984DDD"/>
    <w:rsid w:val="00A51BFC"/>
    <w:rsid w:val="00A6338A"/>
    <w:rsid w:val="00A76DF3"/>
    <w:rsid w:val="00A90D06"/>
    <w:rsid w:val="00AC0E7C"/>
    <w:rsid w:val="00B00B67"/>
    <w:rsid w:val="00B039A2"/>
    <w:rsid w:val="00B12CCF"/>
    <w:rsid w:val="00B54FF1"/>
    <w:rsid w:val="00B934EF"/>
    <w:rsid w:val="00BA7613"/>
    <w:rsid w:val="00BC3183"/>
    <w:rsid w:val="00C25CA7"/>
    <w:rsid w:val="00C52A10"/>
    <w:rsid w:val="00C87652"/>
    <w:rsid w:val="00CA1815"/>
    <w:rsid w:val="00CB5149"/>
    <w:rsid w:val="00CC4056"/>
    <w:rsid w:val="00CD1C11"/>
    <w:rsid w:val="00CF2BAC"/>
    <w:rsid w:val="00D13232"/>
    <w:rsid w:val="00D14FE1"/>
    <w:rsid w:val="00E00E2A"/>
    <w:rsid w:val="00E14176"/>
    <w:rsid w:val="00E30699"/>
    <w:rsid w:val="00E32CB1"/>
    <w:rsid w:val="00E46714"/>
    <w:rsid w:val="00E716BC"/>
    <w:rsid w:val="00E817C2"/>
    <w:rsid w:val="00E915B2"/>
    <w:rsid w:val="00E9538C"/>
    <w:rsid w:val="00EE3159"/>
    <w:rsid w:val="00F10159"/>
    <w:rsid w:val="00F6041B"/>
    <w:rsid w:val="00FC7EF6"/>
    <w:rsid w:val="00FD2852"/>
    <w:rsid w:val="00FD69C9"/>
    <w:rsid w:val="00FE4149"/>
    <w:rsid w:val="00FF0E97"/>
    <w:rsid w:val="00FF5B1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09D8E-42B5-4E8A-B098-429AE4D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0E0"/>
  </w:style>
  <w:style w:type="paragraph" w:styleId="Footer">
    <w:name w:val="footer"/>
    <w:basedOn w:val="Normal"/>
    <w:link w:val="FooterChar"/>
    <w:uiPriority w:val="99"/>
    <w:unhideWhenUsed/>
    <w:rsid w:val="00485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0E0"/>
  </w:style>
  <w:style w:type="table" w:styleId="TableGrid">
    <w:name w:val="Table Grid"/>
    <w:basedOn w:val="TableNormal"/>
    <w:uiPriority w:val="59"/>
    <w:rsid w:val="00FE414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8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Pictures\Virtual%20Museum\Deacons\Deac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F3ED-78DC-4290-BA10-6A76BAD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Deacons Template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Craig Bryce</cp:lastModifiedBy>
  <cp:revision>3</cp:revision>
  <dcterms:created xsi:type="dcterms:W3CDTF">2015-02-18T17:17:00Z</dcterms:created>
  <dcterms:modified xsi:type="dcterms:W3CDTF">2015-03-11T16:29:00Z</dcterms:modified>
</cp:coreProperties>
</file>